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3D" w:rsidRDefault="006C263D" w:rsidP="00DB3467">
      <w:pPr>
        <w:ind w:left="810"/>
        <w:rPr>
          <w:rFonts w:ascii="Arial" w:hAnsi="Arial"/>
        </w:rPr>
      </w:pPr>
    </w:p>
    <w:p w:rsidR="006C263D" w:rsidRDefault="006C263D" w:rsidP="00DB3467">
      <w:pPr>
        <w:ind w:left="810"/>
        <w:rPr>
          <w:rFonts w:ascii="Arial" w:hAnsi="Arial"/>
        </w:rPr>
      </w:pPr>
    </w:p>
    <w:p w:rsidR="006C263D" w:rsidRDefault="006C263D" w:rsidP="00DB3467">
      <w:pPr>
        <w:ind w:left="810"/>
        <w:rPr>
          <w:rFonts w:ascii="Arial" w:hAnsi="Arial"/>
        </w:rPr>
      </w:pPr>
    </w:p>
    <w:p w:rsidR="006C263D" w:rsidRDefault="006C263D" w:rsidP="00DB3467">
      <w:pPr>
        <w:ind w:left="810"/>
        <w:rPr>
          <w:rFonts w:ascii="Arial" w:hAnsi="Arial"/>
        </w:rPr>
      </w:pPr>
    </w:p>
    <w:p w:rsidR="000B685F" w:rsidRDefault="000B685F" w:rsidP="000B685F">
      <w:r>
        <w:t>December 20, 2019</w:t>
      </w:r>
    </w:p>
    <w:p w:rsidR="000B685F" w:rsidRDefault="000B685F" w:rsidP="000B685F"/>
    <w:p w:rsidR="000B685F" w:rsidRDefault="000B685F" w:rsidP="000B685F">
      <w:r>
        <w:t>Dear Arts and Sciences Curriculum Committee:</w:t>
      </w:r>
    </w:p>
    <w:p w:rsidR="000B685F" w:rsidRDefault="000B685F" w:rsidP="000B685F"/>
    <w:p w:rsidR="000B685F" w:rsidRDefault="000B685F" w:rsidP="000B685F">
      <w:r>
        <w:t xml:space="preserve">I write in support of the changes to the Capital Program recommended by Dean </w:t>
      </w:r>
      <w:proofErr w:type="spellStart"/>
      <w:r>
        <w:t>Prud’homme</w:t>
      </w:r>
      <w:proofErr w:type="spellEnd"/>
      <w:r>
        <w:t xml:space="preserve"> in the Fisher College of </w:t>
      </w:r>
      <w:proofErr w:type="gramStart"/>
      <w:r>
        <w:t>Business:</w:t>
      </w:r>
      <w:proofErr w:type="gramEnd"/>
      <w:r>
        <w:t xml:space="preserve"> replacing Bus M&amp;L 3241 with three credit hours chosen from Bus M&amp;L 4241, 4210, 4211, or 4240, and removing the Real Estate and International Business tracks. Students seeking programs in Real Estate and International Business </w:t>
      </w:r>
      <w:proofErr w:type="gramStart"/>
      <w:r>
        <w:t>should be referred</w:t>
      </w:r>
      <w:proofErr w:type="gramEnd"/>
      <w:r>
        <w:t xml:space="preserve"> to minors in those areas. </w:t>
      </w:r>
    </w:p>
    <w:p w:rsidR="000B685F" w:rsidRDefault="000B685F" w:rsidP="000B685F"/>
    <w:p w:rsidR="000B685F" w:rsidRDefault="000B685F" w:rsidP="000B685F">
      <w:r>
        <w:t>Sincerely,</w:t>
      </w:r>
    </w:p>
    <w:p w:rsidR="000B685F" w:rsidRDefault="000B685F" w:rsidP="000B685F"/>
    <w:p w:rsidR="000B685F" w:rsidRDefault="000B685F" w:rsidP="000B685F">
      <w:r>
        <w:t>Steve</w:t>
      </w:r>
      <w:r>
        <w:t xml:space="preserve"> Fink</w:t>
      </w:r>
      <w:bookmarkStart w:id="0" w:name="_GoBack"/>
      <w:bookmarkEnd w:id="0"/>
    </w:p>
    <w:p w:rsidR="000B685F" w:rsidRDefault="000B685F" w:rsidP="000B685F">
      <w:pPr>
        <w:spacing w:after="120"/>
      </w:pPr>
      <w:r>
        <w:t>Associate Executive Dean</w:t>
      </w:r>
    </w:p>
    <w:p w:rsidR="000B685F" w:rsidRDefault="000B685F" w:rsidP="000B685F">
      <w:pPr>
        <w:spacing w:after="120"/>
      </w:pPr>
      <w:r>
        <w:t>College of Arts and Sciences</w:t>
      </w:r>
    </w:p>
    <w:p w:rsidR="006C263D" w:rsidRDefault="006C263D" w:rsidP="00DB3467">
      <w:pPr>
        <w:ind w:left="810"/>
        <w:rPr>
          <w:rFonts w:ascii="Arial" w:hAnsi="Arial"/>
        </w:rPr>
      </w:pPr>
    </w:p>
    <w:p w:rsidR="006C263D" w:rsidRDefault="006C263D" w:rsidP="00DB3467">
      <w:pPr>
        <w:ind w:left="810"/>
        <w:rPr>
          <w:rFonts w:ascii="Arial" w:hAnsi="Arial"/>
        </w:rPr>
      </w:pPr>
    </w:p>
    <w:p w:rsidR="006C263D" w:rsidRDefault="006C263D" w:rsidP="00DB3467">
      <w:pPr>
        <w:ind w:left="810"/>
        <w:rPr>
          <w:rFonts w:ascii="Arial" w:hAnsi="Arial"/>
        </w:rPr>
      </w:pPr>
    </w:p>
    <w:p w:rsidR="006C263D" w:rsidRDefault="006C263D" w:rsidP="00DB3467">
      <w:pPr>
        <w:ind w:left="810"/>
        <w:rPr>
          <w:rFonts w:ascii="Arial" w:hAnsi="Arial"/>
        </w:rPr>
      </w:pPr>
    </w:p>
    <w:p w:rsidR="006C263D" w:rsidRDefault="006C263D" w:rsidP="00DB3467">
      <w:pPr>
        <w:ind w:left="810"/>
        <w:rPr>
          <w:rFonts w:ascii="Arial" w:hAnsi="Arial"/>
        </w:rPr>
      </w:pPr>
    </w:p>
    <w:p w:rsidR="006C263D" w:rsidRDefault="006C263D" w:rsidP="00DB3467">
      <w:pPr>
        <w:ind w:left="810"/>
        <w:rPr>
          <w:rFonts w:ascii="Arial" w:hAnsi="Arial"/>
        </w:rPr>
      </w:pPr>
    </w:p>
    <w:p w:rsidR="006C263D" w:rsidRDefault="006C263D" w:rsidP="00DB3467">
      <w:pPr>
        <w:ind w:left="810"/>
        <w:rPr>
          <w:rFonts w:ascii="Arial" w:hAnsi="Arial"/>
        </w:rPr>
      </w:pPr>
    </w:p>
    <w:p w:rsidR="00932824" w:rsidRPr="00C85FE7" w:rsidRDefault="00F0736E" w:rsidP="00DB3467">
      <w:pPr>
        <w:ind w:left="810"/>
        <w:rPr>
          <w:rFonts w:ascii="Arial" w:hAnsi="Arial"/>
        </w:rPr>
      </w:pPr>
      <w:r w:rsidRPr="00C85FE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EC19C" wp14:editId="42A64D3F">
                <wp:simplePos x="0" y="0"/>
                <wp:positionH relativeFrom="rightMargin">
                  <wp:posOffset>-3694176</wp:posOffset>
                </wp:positionH>
                <wp:positionV relativeFrom="page">
                  <wp:posOffset>577901</wp:posOffset>
                </wp:positionV>
                <wp:extent cx="3720617" cy="1558137"/>
                <wp:effectExtent l="0" t="0" r="1333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17" cy="1558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6E" w:rsidRDefault="000A59DF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 xml:space="preserve">College of Arts and Sciences </w:t>
                            </w:r>
                          </w:p>
                          <w:p w:rsidR="00F0736E" w:rsidRPr="00A73E7B" w:rsidRDefault="00783359" w:rsidP="006B15E2">
                            <w:pPr>
                              <w:spacing w:after="0" w:line="240" w:lineRule="auto"/>
                              <w:ind w:left="4320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114</w:t>
                            </w:r>
                            <w:proofErr w:type="gramEnd"/>
                            <w:r w:rsidR="000A59DF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University Hall </w:t>
                            </w:r>
                          </w:p>
                          <w:p w:rsidR="00F0736E" w:rsidRPr="00A73E7B" w:rsidRDefault="000A59DF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230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North Oval Mall </w:t>
                            </w:r>
                          </w:p>
                          <w:p w:rsidR="00DE3150" w:rsidRPr="00A73E7B" w:rsidRDefault="000A59DF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Columbus, OH 43210</w:t>
                            </w:r>
                          </w:p>
                          <w:p w:rsidR="000A1D0F" w:rsidRPr="00A73E7B" w:rsidRDefault="000A1D0F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:rsidR="000A1D0F" w:rsidRPr="00A73E7B" w:rsidRDefault="000A59DF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</w:t>
                            </w:r>
                            <w:r w:rsidR="00783359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2090</w:t>
                            </w:r>
                            <w:r w:rsidR="00601187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B15E2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Office </w:t>
                            </w:r>
                          </w:p>
                          <w:p w:rsidR="000A1D0F" w:rsidRPr="00A73E7B" w:rsidRDefault="000A59DF" w:rsidP="000B3828">
                            <w:pPr>
                              <w:spacing w:after="0" w:line="240" w:lineRule="auto"/>
                              <w:ind w:firstLine="720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</w:t>
                            </w:r>
                            <w:r w:rsidR="00783359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247-7498</w:t>
                            </w:r>
                            <w:r w:rsidR="006B15E2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Fax </w:t>
                            </w:r>
                          </w:p>
                          <w:p w:rsidR="00DE3150" w:rsidRPr="000A1D0F" w:rsidRDefault="000B3828" w:rsidP="000B3828">
                            <w:pPr>
                              <w:spacing w:after="0" w:line="240" w:lineRule="auto"/>
                              <w:ind w:left="3600"/>
                              <w:rPr>
                                <w:rFonts w:ascii="Arial" w:hAnsi="Arial" w:cs="Arial"/>
                                <w:color w:val="71727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                </w:t>
                            </w:r>
                            <w:r w:rsidR="006B15E2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artsandsciences.</w:t>
                            </w:r>
                            <w:r w:rsidR="000A1D0F"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osu.edu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EC1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0.9pt;margin-top:45.5pt;width:292.9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" filled="f" stroked="f">
                <v:textbox inset="0,0,0,0">
                  <w:txbxContent>
                    <w:p w:rsidR="00F0736E" w:rsidRDefault="000A59DF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 xml:space="preserve">College of Arts and Sciences </w:t>
                      </w:r>
                    </w:p>
                    <w:p w:rsidR="00F0736E" w:rsidRPr="00A73E7B" w:rsidRDefault="00783359" w:rsidP="006B15E2">
                      <w:pPr>
                        <w:spacing w:after="0" w:line="240" w:lineRule="auto"/>
                        <w:ind w:left="4320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114</w:t>
                      </w:r>
                      <w:proofErr w:type="gramEnd"/>
                      <w:r w:rsidR="000A59DF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University Hall </w:t>
                      </w:r>
                    </w:p>
                    <w:p w:rsidR="00F0736E" w:rsidRPr="00A73E7B" w:rsidRDefault="000A59DF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230 North Oval Mall </w:t>
                      </w:r>
                    </w:p>
                    <w:p w:rsidR="00DE3150" w:rsidRPr="00A73E7B" w:rsidRDefault="000A59DF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Columbus, OH 43210</w:t>
                      </w:r>
                    </w:p>
                    <w:p w:rsidR="000A1D0F" w:rsidRPr="00A73E7B" w:rsidRDefault="000A1D0F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:rsidR="000A1D0F" w:rsidRPr="00A73E7B" w:rsidRDefault="000A59DF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</w:t>
                      </w:r>
                      <w:r w:rsidR="00783359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2090</w:t>
                      </w:r>
                      <w:r w:rsidR="00601187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</w:t>
                      </w:r>
                      <w:r w:rsidR="006B15E2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Office </w:t>
                      </w:r>
                    </w:p>
                    <w:p w:rsidR="000A1D0F" w:rsidRPr="00A73E7B" w:rsidRDefault="000A59DF" w:rsidP="000B3828">
                      <w:pPr>
                        <w:spacing w:after="0" w:line="240" w:lineRule="auto"/>
                        <w:ind w:firstLine="720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</w:t>
                      </w:r>
                      <w:r w:rsidR="00783359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247-7498</w:t>
                      </w:r>
                      <w:r w:rsidR="006B15E2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Fax </w:t>
                      </w:r>
                    </w:p>
                    <w:p w:rsidR="00DE3150" w:rsidRPr="000A1D0F" w:rsidRDefault="000B3828" w:rsidP="000B3828">
                      <w:pPr>
                        <w:spacing w:after="0" w:line="240" w:lineRule="auto"/>
                        <w:ind w:left="3600"/>
                        <w:rPr>
                          <w:rFonts w:ascii="Arial" w:hAnsi="Arial" w:cs="Arial"/>
                          <w:color w:val="71727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                </w:t>
                      </w:r>
                      <w:r w:rsidR="006B15E2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artsandsciences.</w:t>
                      </w:r>
                      <w:r w:rsidR="000A1D0F"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osu.edu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0736E" w:rsidRDefault="00F0736E" w:rsidP="00DB3467">
      <w:pPr>
        <w:ind w:left="810"/>
        <w:rPr>
          <w:rFonts w:ascii="Arial" w:hAnsi="Arial"/>
        </w:rPr>
      </w:pPr>
    </w:p>
    <w:p w:rsidR="00DB3467" w:rsidRDefault="00DB3467">
      <w:pPr>
        <w:rPr>
          <w:rFonts w:ascii="Arial" w:hAnsi="Arial"/>
        </w:rPr>
      </w:pPr>
    </w:p>
    <w:p w:rsidR="00DB3467" w:rsidRDefault="00DB3467">
      <w:pPr>
        <w:rPr>
          <w:rFonts w:ascii="Arial" w:hAnsi="Arial"/>
        </w:rPr>
      </w:pPr>
    </w:p>
    <w:p w:rsidR="00DB3467" w:rsidRDefault="00DB3467">
      <w:pPr>
        <w:rPr>
          <w:rFonts w:ascii="Arial" w:hAnsi="Arial"/>
        </w:rPr>
      </w:pPr>
    </w:p>
    <w:p w:rsidR="00DB3467" w:rsidRDefault="00DB3467">
      <w:pPr>
        <w:rPr>
          <w:rFonts w:ascii="Arial" w:hAnsi="Arial"/>
        </w:rPr>
      </w:pPr>
    </w:p>
    <w:p w:rsidR="00DB3467" w:rsidRDefault="00DB3467">
      <w:pPr>
        <w:rPr>
          <w:rFonts w:ascii="Arial" w:hAnsi="Arial"/>
        </w:rPr>
      </w:pPr>
    </w:p>
    <w:p w:rsidR="00DB3467" w:rsidRDefault="00DB3467">
      <w:pPr>
        <w:rPr>
          <w:rFonts w:ascii="Arial" w:hAnsi="Arial"/>
        </w:rPr>
      </w:pPr>
    </w:p>
    <w:p w:rsidR="00DB3467" w:rsidRPr="00C85FE7" w:rsidRDefault="00DB3467">
      <w:pPr>
        <w:rPr>
          <w:rFonts w:ascii="Arial" w:hAnsi="Arial"/>
        </w:rPr>
      </w:pPr>
    </w:p>
    <w:p w:rsidR="00F0736E" w:rsidRDefault="00F0736E" w:rsidP="00D74029">
      <w:pPr>
        <w:ind w:left="720"/>
        <w:rPr>
          <w:rFonts w:ascii="Arial" w:hAnsi="Arial"/>
        </w:rPr>
      </w:pPr>
    </w:p>
    <w:p w:rsidR="00D74029" w:rsidRDefault="00D74029" w:rsidP="00D74029">
      <w:pPr>
        <w:ind w:left="720"/>
        <w:rPr>
          <w:rFonts w:ascii="Arial" w:hAnsi="Arial"/>
        </w:rPr>
      </w:pPr>
    </w:p>
    <w:p w:rsidR="00D74029" w:rsidRDefault="00D74029" w:rsidP="00D74029">
      <w:pPr>
        <w:ind w:left="720"/>
        <w:rPr>
          <w:rFonts w:ascii="Arial" w:hAnsi="Arial"/>
        </w:rPr>
      </w:pPr>
    </w:p>
    <w:p w:rsidR="00D74029" w:rsidRDefault="00D74029" w:rsidP="00D74029">
      <w:pPr>
        <w:ind w:left="720"/>
        <w:rPr>
          <w:rFonts w:ascii="Arial" w:hAnsi="Arial"/>
        </w:rPr>
      </w:pPr>
    </w:p>
    <w:p w:rsidR="00DB3467" w:rsidRDefault="00DB3467" w:rsidP="00D74029">
      <w:pPr>
        <w:ind w:left="720"/>
        <w:rPr>
          <w:rFonts w:ascii="Arial" w:hAnsi="Arial"/>
        </w:rPr>
      </w:pPr>
    </w:p>
    <w:p w:rsidR="00DB3467" w:rsidRDefault="00DB3467" w:rsidP="00D74029">
      <w:pPr>
        <w:ind w:left="720"/>
        <w:rPr>
          <w:rFonts w:ascii="Arial" w:hAnsi="Arial"/>
        </w:rPr>
      </w:pPr>
    </w:p>
    <w:sectPr w:rsidR="00DB3467" w:rsidSect="000A1D0F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D0" w:rsidRDefault="00A67AD0" w:rsidP="00F0736E">
      <w:pPr>
        <w:spacing w:after="0" w:line="240" w:lineRule="auto"/>
      </w:pPr>
      <w:r>
        <w:separator/>
      </w:r>
    </w:p>
  </w:endnote>
  <w:endnote w:type="continuationSeparator" w:id="0">
    <w:p w:rsidR="00A67AD0" w:rsidRDefault="00A67AD0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D0" w:rsidRDefault="00A67AD0" w:rsidP="00F0736E">
      <w:pPr>
        <w:spacing w:after="0" w:line="240" w:lineRule="auto"/>
      </w:pPr>
      <w:r>
        <w:separator/>
      </w:r>
    </w:p>
  </w:footnote>
  <w:footnote w:type="continuationSeparator" w:id="0">
    <w:p w:rsidR="00A67AD0" w:rsidRDefault="00A67AD0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6E" w:rsidRDefault="004D2C02">
    <w:pPr>
      <w:pStyle w:val="Header"/>
    </w:pPr>
    <w:r>
      <w:rPr>
        <w:noProof/>
      </w:rPr>
      <w:drawing>
        <wp:inline distT="0" distB="0" distL="0" distR="0" wp14:anchorId="13C13CEA" wp14:editId="774AA550">
          <wp:extent cx="3191830" cy="4572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59"/>
    <w:rsid w:val="0005129F"/>
    <w:rsid w:val="00052337"/>
    <w:rsid w:val="000A1D0F"/>
    <w:rsid w:val="000A59DF"/>
    <w:rsid w:val="000B3828"/>
    <w:rsid w:val="000B685F"/>
    <w:rsid w:val="000D07DC"/>
    <w:rsid w:val="00124079"/>
    <w:rsid w:val="00133160"/>
    <w:rsid w:val="00141F8C"/>
    <w:rsid w:val="001E65B7"/>
    <w:rsid w:val="00253D49"/>
    <w:rsid w:val="002A7495"/>
    <w:rsid w:val="002E5DF1"/>
    <w:rsid w:val="002F703B"/>
    <w:rsid w:val="0031285C"/>
    <w:rsid w:val="00371625"/>
    <w:rsid w:val="003F11EB"/>
    <w:rsid w:val="0042346D"/>
    <w:rsid w:val="004555C9"/>
    <w:rsid w:val="004876A7"/>
    <w:rsid w:val="004D2C02"/>
    <w:rsid w:val="004F5D76"/>
    <w:rsid w:val="00511E41"/>
    <w:rsid w:val="00541F59"/>
    <w:rsid w:val="00592E28"/>
    <w:rsid w:val="005C6319"/>
    <w:rsid w:val="00601187"/>
    <w:rsid w:val="00607979"/>
    <w:rsid w:val="00647624"/>
    <w:rsid w:val="006B15E2"/>
    <w:rsid w:val="006B3320"/>
    <w:rsid w:val="006C263D"/>
    <w:rsid w:val="00704A2E"/>
    <w:rsid w:val="00752321"/>
    <w:rsid w:val="00783359"/>
    <w:rsid w:val="007A7377"/>
    <w:rsid w:val="0084109F"/>
    <w:rsid w:val="008A3E01"/>
    <w:rsid w:val="008D0FC4"/>
    <w:rsid w:val="00906647"/>
    <w:rsid w:val="00932824"/>
    <w:rsid w:val="009E216A"/>
    <w:rsid w:val="00A676CD"/>
    <w:rsid w:val="00A67AD0"/>
    <w:rsid w:val="00A73E7B"/>
    <w:rsid w:val="00AA4E13"/>
    <w:rsid w:val="00AC1243"/>
    <w:rsid w:val="00AC46CC"/>
    <w:rsid w:val="00AD265B"/>
    <w:rsid w:val="00B42A23"/>
    <w:rsid w:val="00B73F37"/>
    <w:rsid w:val="00C435A4"/>
    <w:rsid w:val="00C74DD9"/>
    <w:rsid w:val="00C85FE7"/>
    <w:rsid w:val="00C92E0C"/>
    <w:rsid w:val="00CA694B"/>
    <w:rsid w:val="00D535BA"/>
    <w:rsid w:val="00D74029"/>
    <w:rsid w:val="00D80DC5"/>
    <w:rsid w:val="00DB3467"/>
    <w:rsid w:val="00DC775A"/>
    <w:rsid w:val="00DD0A0D"/>
    <w:rsid w:val="00DD26CF"/>
    <w:rsid w:val="00DD31F6"/>
    <w:rsid w:val="00DE3150"/>
    <w:rsid w:val="00E81BC6"/>
    <w:rsid w:val="00F0736E"/>
    <w:rsid w:val="00F67A02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F4D8AFB"/>
  <w15:docId w15:val="{E0975BF0-5822-4CB5-83FF-F908067E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od.82\Documents\Custom%20Office%20Templates\ASC%20w_proper%20margins%20one%20page%20_Exe%20Dean%20Ph.dotx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CCF9-55B6-48DD-9A06-D3D7B54D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 w_proper margins one page _Exe Dean Ph</Template>
  <TotalTime>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Hood, Linda C.</dc:creator>
  <cp:lastModifiedBy>Fink, Steven S.</cp:lastModifiedBy>
  <cp:revision>2</cp:revision>
  <cp:lastPrinted>2013-03-01T15:46:00Z</cp:lastPrinted>
  <dcterms:created xsi:type="dcterms:W3CDTF">2019-12-20T16:02:00Z</dcterms:created>
  <dcterms:modified xsi:type="dcterms:W3CDTF">2019-12-20T16:02:00Z</dcterms:modified>
</cp:coreProperties>
</file>